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Какую ответственность несет лицо, сообщившее о факте коррупции, если этот факт не будет доказан?</w:t>
      </w:r>
    </w:p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 </w:t>
      </w:r>
    </w:p>
    <w:p w:rsidR="00335C4A" w:rsidRPr="002E64DD" w:rsidRDefault="00335C4A" w:rsidP="002E64DD">
      <w:pPr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 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 xml:space="preserve">В случае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 </w:t>
      </w:r>
    </w:p>
    <w:p w:rsidR="00335C4A" w:rsidRPr="002E64DD" w:rsidRDefault="00335C4A" w:rsidP="002E64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4DD">
        <w:rPr>
          <w:rFonts w:ascii="Times New Roman" w:hAnsi="Times New Roman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</w:t>
      </w:r>
      <w:r>
        <w:rPr>
          <w:rFonts w:ascii="Times New Roman" w:hAnsi="Times New Roman"/>
          <w:sz w:val="28"/>
          <w:szCs w:val="28"/>
        </w:rPr>
        <w:t>ость.</w:t>
      </w:r>
    </w:p>
    <w:sectPr w:rsidR="00335C4A" w:rsidRPr="002E64DD" w:rsidSect="00A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7AD"/>
    <w:rsid w:val="002E64DD"/>
    <w:rsid w:val="00335C4A"/>
    <w:rsid w:val="00AB708E"/>
    <w:rsid w:val="00DC47AD"/>
    <w:rsid w:val="00E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Прокуратура</cp:lastModifiedBy>
  <cp:revision>3</cp:revision>
  <dcterms:created xsi:type="dcterms:W3CDTF">2016-09-11T12:18:00Z</dcterms:created>
  <dcterms:modified xsi:type="dcterms:W3CDTF">2016-09-11T12:20:00Z</dcterms:modified>
</cp:coreProperties>
</file>